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96" w:rsidRDefault="00AA6C96">
      <w:pPr>
        <w:pStyle w:val="BodyText"/>
        <w:spacing w:after="283"/>
        <w:jc w:val="center"/>
      </w:pPr>
      <w:r>
        <w:rPr>
          <w:b/>
          <w:sz w:val="36"/>
          <w:u w:val="single"/>
        </w:rPr>
        <w:t>Change Request Form</w:t>
      </w:r>
      <w:r>
        <w:t xml:space="preserve"> </w:t>
      </w:r>
    </w:p>
    <w:p w:rsidR="00AA6C96" w:rsidRDefault="00AA6C96">
      <w:pPr>
        <w:pStyle w:val="BodyText"/>
        <w:spacing w:after="283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723"/>
        <w:gridCol w:w="3991"/>
        <w:gridCol w:w="1946"/>
        <w:gridCol w:w="1988"/>
      </w:tblGrid>
      <w:tr w:rsidR="00AA6C96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  <w:r>
              <w:rPr>
                <w:b/>
                <w:sz w:val="20"/>
              </w:rPr>
              <w:t>Sponsor Name</w:t>
            </w:r>
            <w:r>
              <w:t xml:space="preserve">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  <w:r>
              <w:rPr>
                <w:b/>
                <w:sz w:val="20"/>
              </w:rPr>
              <w:t>Change #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  <w:tr w:rsidR="00AA6C96">
        <w:tc>
          <w:tcPr>
            <w:tcW w:w="172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  <w:r>
              <w:rPr>
                <w:b/>
                <w:sz w:val="20"/>
              </w:rPr>
              <w:t>Project Name</w:t>
            </w:r>
            <w:r>
              <w:t xml:space="preserve"> </w:t>
            </w:r>
          </w:p>
        </w:tc>
        <w:tc>
          <w:tcPr>
            <w:tcW w:w="399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946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  <w:r>
              <w:rPr>
                <w:b/>
                <w:sz w:val="20"/>
              </w:rPr>
              <w:t>Date Submitted</w:t>
            </w:r>
            <w:r>
              <w:t xml:space="preserve"> 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  <w:tr w:rsidR="00AA6C96">
        <w:tc>
          <w:tcPr>
            <w:tcW w:w="172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  <w:r>
              <w:rPr>
                <w:b/>
                <w:sz w:val="20"/>
              </w:rPr>
              <w:t>Requested By</w:t>
            </w:r>
            <w:r>
              <w:t xml:space="preserve"> </w:t>
            </w:r>
          </w:p>
        </w:tc>
        <w:tc>
          <w:tcPr>
            <w:tcW w:w="399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946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  <w:r>
              <w:rPr>
                <w:b/>
                <w:sz w:val="20"/>
              </w:rPr>
              <w:t>Date Reply Due</w:t>
            </w:r>
            <w:r>
              <w:t xml:space="preserve"> 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</w:tbl>
    <w:p w:rsidR="00AA6C96" w:rsidRDefault="00AA6C96">
      <w:pPr>
        <w:pStyle w:val="BodyText"/>
        <w:spacing w:before="245"/>
      </w:pPr>
      <w:r>
        <w:rPr>
          <w:b/>
        </w:rPr>
        <w:t>Description of Change:</w:t>
      </w:r>
      <w:r>
        <w:t xml:space="preserve"> </w:t>
      </w:r>
    </w:p>
    <w:p w:rsidR="00AA6C96" w:rsidRDefault="00AA6C96">
      <w:pPr>
        <w:pStyle w:val="BodyText"/>
        <w:spacing w:after="283"/>
      </w:pPr>
    </w:p>
    <w:p w:rsidR="00AA6C96" w:rsidRDefault="00AA6C96">
      <w:pPr>
        <w:pStyle w:val="BodyText"/>
        <w:spacing w:after="283"/>
      </w:pPr>
      <w:r>
        <w:rPr>
          <w:b/>
        </w:rPr>
        <w:t>Justification:</w:t>
      </w:r>
      <w:r>
        <w:t xml:space="preserve"> </w:t>
      </w:r>
    </w:p>
    <w:p w:rsidR="00AA6C96" w:rsidRDefault="00AA6C96">
      <w:pPr>
        <w:pStyle w:val="BodyText"/>
        <w:spacing w:after="283"/>
      </w:pPr>
    </w:p>
    <w:p w:rsidR="00AA6C96" w:rsidRDefault="00AA6C96">
      <w:pPr>
        <w:pStyle w:val="BodyText"/>
        <w:spacing w:after="283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641"/>
        <w:gridCol w:w="2788"/>
        <w:gridCol w:w="2093"/>
        <w:gridCol w:w="2141"/>
        <w:gridCol w:w="1812"/>
      </w:tblGrid>
      <w:tr w:rsidR="00AA6C96">
        <w:tc>
          <w:tcPr>
            <w:tcW w:w="9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A6C96" w:rsidRDefault="00AA6C96">
            <w:pPr>
              <w:pStyle w:val="TableContents"/>
              <w:spacing w:before="115"/>
            </w:pPr>
            <w:r>
              <w:rPr>
                <w:b/>
              </w:rPr>
              <w:t>Effect on Schedule, Deliverables, and Project Cost</w:t>
            </w:r>
            <w:r>
              <w:t xml:space="preserve"> </w:t>
            </w: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AA6C96" w:rsidRDefault="00AA6C96">
            <w:pPr>
              <w:pStyle w:val="TableContents"/>
              <w:spacing w:before="115"/>
              <w:jc w:val="center"/>
            </w:pPr>
            <w:r>
              <w:t xml:space="preserve">No. 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AA6C96" w:rsidRDefault="00AA6C96">
            <w:pPr>
              <w:pStyle w:val="TableContents"/>
              <w:spacing w:before="115"/>
              <w:jc w:val="center"/>
            </w:pPr>
            <w:r>
              <w:t xml:space="preserve">Deliverable / Item </w:t>
            </w: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AA6C96" w:rsidRDefault="00AA6C96">
            <w:pPr>
              <w:pStyle w:val="TableContents"/>
              <w:spacing w:before="115"/>
              <w:jc w:val="center"/>
            </w:pPr>
            <w:r>
              <w:t xml:space="preserve">Revised End Date 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AA6C96" w:rsidRDefault="00AA6C96">
            <w:pPr>
              <w:pStyle w:val="TableContents"/>
              <w:spacing w:after="58"/>
              <w:jc w:val="center"/>
            </w:pPr>
            <w:r>
              <w:t xml:space="preserve">Net Change, Hours </w:t>
            </w:r>
          </w:p>
          <w:p w:rsidR="00AA6C96" w:rsidRDefault="00AA6C96">
            <w:pPr>
              <w:pStyle w:val="TableContents"/>
              <w:spacing w:after="283"/>
              <w:jc w:val="center"/>
            </w:pPr>
            <w:r>
              <w:t xml:space="preserve">Increase or (Decrease) 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A6C96" w:rsidRDefault="00AA6C96">
            <w:pPr>
              <w:pStyle w:val="TableContents"/>
              <w:spacing w:after="58"/>
              <w:jc w:val="center"/>
            </w:pPr>
            <w:r>
              <w:t xml:space="preserve">Net Change, Cost </w:t>
            </w:r>
          </w:p>
          <w:p w:rsidR="00AA6C96" w:rsidRDefault="00AA6C96">
            <w:pPr>
              <w:pStyle w:val="TableContents"/>
              <w:spacing w:after="283"/>
              <w:jc w:val="center"/>
            </w:pPr>
            <w:r>
              <w:t xml:space="preserve">Increase or (Decrease) </w:t>
            </w: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  <w:r>
              <w:t xml:space="preserve">Totals </w:t>
            </w: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  <w:r>
              <w:t xml:space="preserve">Revised Project End Date </w:t>
            </w: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</w:tbl>
    <w:p w:rsidR="00AA6C96" w:rsidRDefault="00AA6C96">
      <w:pPr>
        <w:pStyle w:val="BodyText"/>
      </w:pPr>
    </w:p>
    <w:p w:rsidR="00AA6C96" w:rsidRDefault="00AA6C96">
      <w:pPr>
        <w:pStyle w:val="BodyText"/>
      </w:pPr>
    </w:p>
    <w:p w:rsidR="00AA6C96" w:rsidRDefault="00AA6C96">
      <w:pPr>
        <w:pStyle w:val="BodyText"/>
      </w:pPr>
      <w:r>
        <w:rPr>
          <w:b/>
          <w:sz w:val="20"/>
        </w:rPr>
        <w:t>Project Manager Approval:</w:t>
      </w:r>
      <w:r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52"/>
        <w:gridCol w:w="2778"/>
        <w:gridCol w:w="719"/>
        <w:gridCol w:w="2865"/>
        <w:gridCol w:w="719"/>
        <w:gridCol w:w="1995"/>
      </w:tblGrid>
      <w:tr w:rsidR="00AA6C96">
        <w:trPr>
          <w:trHeight w:val="704"/>
        </w:trPr>
        <w:tc>
          <w:tcPr>
            <w:tcW w:w="1652" w:type="dxa"/>
          </w:tcPr>
          <w:p w:rsidR="00AA6C96" w:rsidRDefault="00AA6C96">
            <w:pPr>
              <w:pStyle w:val="TableContents"/>
              <w:spacing w:before="58"/>
            </w:pPr>
            <w:r>
              <w:t xml:space="preserve">Signature </w:t>
            </w:r>
          </w:p>
        </w:tc>
        <w:tc>
          <w:tcPr>
            <w:tcW w:w="2778" w:type="dxa"/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719" w:type="dxa"/>
          </w:tcPr>
          <w:p w:rsidR="00AA6C96" w:rsidRDefault="00AA6C96">
            <w:pPr>
              <w:pStyle w:val="TableContents"/>
              <w:spacing w:before="58"/>
            </w:pPr>
            <w:r>
              <w:t xml:space="preserve">Title </w:t>
            </w:r>
          </w:p>
        </w:tc>
        <w:tc>
          <w:tcPr>
            <w:tcW w:w="2865" w:type="dxa"/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719" w:type="dxa"/>
          </w:tcPr>
          <w:p w:rsidR="00AA6C96" w:rsidRDefault="00AA6C96">
            <w:pPr>
              <w:pStyle w:val="TableContents"/>
              <w:spacing w:before="58"/>
            </w:pPr>
            <w:r>
              <w:t xml:space="preserve">Date </w:t>
            </w:r>
          </w:p>
        </w:tc>
        <w:tc>
          <w:tcPr>
            <w:tcW w:w="1995" w:type="dxa"/>
          </w:tcPr>
          <w:p w:rsidR="00AA6C96" w:rsidRDefault="00AA6C96">
            <w:pPr>
              <w:pStyle w:val="TableContents"/>
              <w:spacing w:before="58"/>
            </w:pPr>
          </w:p>
        </w:tc>
      </w:tr>
    </w:tbl>
    <w:p w:rsidR="00AA6C96" w:rsidRDefault="00AA6C96">
      <w:pPr>
        <w:pStyle w:val="BodyText"/>
        <w:spacing w:after="283"/>
      </w:pPr>
      <w:bookmarkStart w:id="0" w:name="OLE_LINK1"/>
      <w:bookmarkEnd w:id="0"/>
      <w:r>
        <w:rPr>
          <w:b/>
        </w:rPr>
        <w:t>Comments:</w:t>
      </w:r>
      <w:r>
        <w:t xml:space="preserve"> </w:t>
      </w:r>
    </w:p>
    <w:sectPr w:rsidR="00AA6C96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919"/>
    <w:rsid w:val="00265990"/>
    <w:rsid w:val="00AA6C96"/>
    <w:rsid w:val="00F1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\Application%20Data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</vt:lpstr>
    </vt:vector>
  </TitlesOfParts>
  <Manager/>
  <Company>Deftones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2113-01-01T04:00:00Z</cp:lastPrinted>
  <dcterms:created xsi:type="dcterms:W3CDTF">2010-06-17T18:46:00Z</dcterms:created>
  <dcterms:modified xsi:type="dcterms:W3CDTF">2010-06-17T18:47:00Z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