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50" w:rsidRDefault="008F0C50">
      <w:pPr>
        <w:pStyle w:val="BodyText"/>
        <w:jc w:val="center"/>
      </w:pPr>
      <w:r>
        <w:rPr>
          <w:sz w:val="36"/>
        </w:rPr>
        <w:t>Change Request Log</w:t>
      </w:r>
      <w:r>
        <w:t xml:space="preserve"> </w:t>
      </w:r>
    </w:p>
    <w:p w:rsidR="001A5236" w:rsidRDefault="001A5236">
      <w:pPr>
        <w:pStyle w:val="BodyText"/>
        <w:jc w:val="center"/>
      </w:pPr>
    </w:p>
    <w:tbl>
      <w:tblPr>
        <w:tblW w:w="0" w:type="auto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632"/>
        <w:gridCol w:w="2010"/>
        <w:gridCol w:w="2011"/>
        <w:gridCol w:w="1625"/>
        <w:gridCol w:w="1911"/>
        <w:gridCol w:w="2197"/>
        <w:gridCol w:w="1078"/>
        <w:gridCol w:w="1726"/>
      </w:tblGrid>
      <w:tr w:rsidR="008F0C50">
        <w:trPr>
          <w:jc w:val="center"/>
        </w:trPr>
        <w:tc>
          <w:tcPr>
            <w:tcW w:w="632" w:type="dxa"/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010" w:type="dxa"/>
          </w:tcPr>
          <w:p w:rsidR="008F0C50" w:rsidRDefault="008F0C50">
            <w:pPr>
              <w:pStyle w:val="TableContents"/>
              <w:spacing w:after="283"/>
            </w:pPr>
            <w:r>
              <w:t xml:space="preserve">Request Title </w:t>
            </w:r>
          </w:p>
        </w:tc>
        <w:tc>
          <w:tcPr>
            <w:tcW w:w="2011" w:type="dxa"/>
            <w:tcBorders>
              <w:left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  <w:r>
              <w:t xml:space="preserve">Request Date </w:t>
            </w:r>
          </w:p>
        </w:tc>
        <w:tc>
          <w:tcPr>
            <w:tcW w:w="1625" w:type="dxa"/>
            <w:tcBorders>
              <w:left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  <w:r>
              <w:t xml:space="preserve">Originator </w:t>
            </w:r>
          </w:p>
        </w:tc>
        <w:tc>
          <w:tcPr>
            <w:tcW w:w="1911" w:type="dxa"/>
            <w:tcBorders>
              <w:left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  <w:r>
              <w:t xml:space="preserve">Assigned To </w:t>
            </w:r>
          </w:p>
        </w:tc>
        <w:tc>
          <w:tcPr>
            <w:tcW w:w="2197" w:type="dxa"/>
            <w:tcBorders>
              <w:left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  <w:r>
              <w:t xml:space="preserve">Response Date </w:t>
            </w:r>
          </w:p>
        </w:tc>
        <w:tc>
          <w:tcPr>
            <w:tcW w:w="1078" w:type="dxa"/>
            <w:tcBorders>
              <w:left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  <w:r>
              <w:t xml:space="preserve">Status </w:t>
            </w:r>
          </w:p>
        </w:tc>
        <w:tc>
          <w:tcPr>
            <w:tcW w:w="1726" w:type="dxa"/>
            <w:tcBorders>
              <w:left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  <w:r>
              <w:t xml:space="preserve">Close Date </w:t>
            </w:r>
          </w:p>
        </w:tc>
      </w:tr>
      <w:tr w:rsidR="008F0C50">
        <w:trPr>
          <w:jc w:val="center"/>
        </w:trPr>
        <w:tc>
          <w:tcPr>
            <w:tcW w:w="632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  <w:r>
              <w:t xml:space="preserve">1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9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</w:tr>
      <w:tr w:rsidR="008F0C50">
        <w:trPr>
          <w:jc w:val="center"/>
        </w:trPr>
        <w:tc>
          <w:tcPr>
            <w:tcW w:w="632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  <w:r>
              <w:t xml:space="preserve">2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9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</w:tr>
      <w:tr w:rsidR="008F0C50">
        <w:trPr>
          <w:jc w:val="center"/>
        </w:trPr>
        <w:tc>
          <w:tcPr>
            <w:tcW w:w="632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  <w:r>
              <w:t xml:space="preserve">3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9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</w:tr>
      <w:tr w:rsidR="008F0C50">
        <w:trPr>
          <w:jc w:val="center"/>
        </w:trPr>
        <w:tc>
          <w:tcPr>
            <w:tcW w:w="632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  <w:r>
              <w:t xml:space="preserve">4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9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</w:tr>
      <w:tr w:rsidR="008F0C50">
        <w:trPr>
          <w:jc w:val="center"/>
        </w:trPr>
        <w:tc>
          <w:tcPr>
            <w:tcW w:w="632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  <w:r>
              <w:t xml:space="preserve">5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9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</w:tr>
      <w:tr w:rsidR="008F0C50">
        <w:trPr>
          <w:jc w:val="center"/>
        </w:trPr>
        <w:tc>
          <w:tcPr>
            <w:tcW w:w="632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  <w:r>
              <w:t xml:space="preserve">6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9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</w:tr>
      <w:tr w:rsidR="008F0C50">
        <w:trPr>
          <w:jc w:val="center"/>
        </w:trPr>
        <w:tc>
          <w:tcPr>
            <w:tcW w:w="632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  <w:r>
              <w:t xml:space="preserve">7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9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</w:tr>
      <w:tr w:rsidR="008F0C50">
        <w:trPr>
          <w:jc w:val="center"/>
        </w:trPr>
        <w:tc>
          <w:tcPr>
            <w:tcW w:w="632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  <w:r>
              <w:t xml:space="preserve">8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9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</w:tr>
      <w:tr w:rsidR="008F0C50">
        <w:trPr>
          <w:jc w:val="center"/>
        </w:trPr>
        <w:tc>
          <w:tcPr>
            <w:tcW w:w="632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  <w:r>
              <w:t xml:space="preserve">9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9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</w:tr>
      <w:tr w:rsidR="008F0C50">
        <w:trPr>
          <w:jc w:val="center"/>
        </w:trPr>
        <w:tc>
          <w:tcPr>
            <w:tcW w:w="632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  <w:r>
              <w:t xml:space="preserve">10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9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</w:tr>
      <w:tr w:rsidR="008F0C50">
        <w:trPr>
          <w:jc w:val="center"/>
        </w:trPr>
        <w:tc>
          <w:tcPr>
            <w:tcW w:w="632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  <w:r>
              <w:t xml:space="preserve">11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9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</w:tr>
      <w:tr w:rsidR="008F0C50">
        <w:trPr>
          <w:jc w:val="center"/>
        </w:trPr>
        <w:tc>
          <w:tcPr>
            <w:tcW w:w="632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  <w:r>
              <w:lastRenderedPageBreak/>
              <w:t xml:space="preserve">12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9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</w:tr>
      <w:tr w:rsidR="008F0C50">
        <w:trPr>
          <w:jc w:val="center"/>
        </w:trPr>
        <w:tc>
          <w:tcPr>
            <w:tcW w:w="632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  <w:r>
              <w:t xml:space="preserve">13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9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</w:tr>
      <w:tr w:rsidR="008F0C50">
        <w:trPr>
          <w:jc w:val="center"/>
        </w:trPr>
        <w:tc>
          <w:tcPr>
            <w:tcW w:w="632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  <w:r>
              <w:t xml:space="preserve">14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9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</w:tr>
      <w:tr w:rsidR="008F0C50">
        <w:trPr>
          <w:jc w:val="center"/>
        </w:trPr>
        <w:tc>
          <w:tcPr>
            <w:tcW w:w="632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  <w:r>
              <w:t xml:space="preserve">15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9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</w:tr>
      <w:tr w:rsidR="008F0C50">
        <w:trPr>
          <w:jc w:val="center"/>
        </w:trPr>
        <w:tc>
          <w:tcPr>
            <w:tcW w:w="632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  <w:r>
              <w:t xml:space="preserve">16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9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</w:tr>
      <w:tr w:rsidR="008F0C50">
        <w:trPr>
          <w:jc w:val="center"/>
        </w:trPr>
        <w:tc>
          <w:tcPr>
            <w:tcW w:w="632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  <w:r>
              <w:t xml:space="preserve">17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9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</w:tr>
      <w:tr w:rsidR="008F0C50">
        <w:trPr>
          <w:jc w:val="center"/>
        </w:trPr>
        <w:tc>
          <w:tcPr>
            <w:tcW w:w="632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  <w:r>
              <w:t xml:space="preserve">18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9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</w:tr>
      <w:tr w:rsidR="008F0C50">
        <w:trPr>
          <w:jc w:val="center"/>
        </w:trPr>
        <w:tc>
          <w:tcPr>
            <w:tcW w:w="632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  <w:r>
              <w:t xml:space="preserve">19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9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</w:tr>
      <w:tr w:rsidR="008F0C50">
        <w:trPr>
          <w:jc w:val="center"/>
        </w:trPr>
        <w:tc>
          <w:tcPr>
            <w:tcW w:w="632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  <w:r>
              <w:t xml:space="preserve">20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9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</w:tr>
      <w:tr w:rsidR="008F0C50">
        <w:trPr>
          <w:jc w:val="center"/>
        </w:trPr>
        <w:tc>
          <w:tcPr>
            <w:tcW w:w="632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  <w:r>
              <w:t xml:space="preserve">21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9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</w:tr>
      <w:tr w:rsidR="008F0C50">
        <w:trPr>
          <w:jc w:val="center"/>
        </w:trPr>
        <w:tc>
          <w:tcPr>
            <w:tcW w:w="632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  <w:r>
              <w:t xml:space="preserve">22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9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</w:tr>
      <w:tr w:rsidR="008F0C50">
        <w:trPr>
          <w:jc w:val="center"/>
        </w:trPr>
        <w:tc>
          <w:tcPr>
            <w:tcW w:w="632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  <w:r>
              <w:t xml:space="preserve">23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625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911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</w:tcBorders>
          </w:tcPr>
          <w:p w:rsidR="008F0C50" w:rsidRDefault="008F0C50">
            <w:pPr>
              <w:pStyle w:val="TableContents"/>
              <w:spacing w:after="283"/>
            </w:pPr>
          </w:p>
        </w:tc>
      </w:tr>
    </w:tbl>
    <w:p w:rsidR="008F0C50" w:rsidRDefault="008F0C50">
      <w:pPr>
        <w:pStyle w:val="BodyText"/>
      </w:pPr>
    </w:p>
    <w:sectPr w:rsidR="008F0C50" w:rsidSect="001A5236">
      <w:footnotePr>
        <w:pos w:val="beneathText"/>
      </w:footnotePr>
      <w:pgSz w:w="15840" w:h="12240" w:orient="landscape"/>
      <w:pgMar w:top="1134" w:right="567" w:bottom="567" w:left="567" w:header="567" w:footer="567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attachedTemplate r:id="rId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530"/>
    <w:rsid w:val="001A5236"/>
    <w:rsid w:val="006C57BE"/>
    <w:rsid w:val="00772530"/>
    <w:rsid w:val="008F0C50"/>
    <w:rsid w:val="00AE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\Application%20Data\Microsoft\Templates\Change%20request%20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 request log.dot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Deftones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2113-01-01T04:00:00Z</cp:lastPrinted>
  <dcterms:created xsi:type="dcterms:W3CDTF">2010-06-17T18:45:00Z</dcterms:created>
  <dcterms:modified xsi:type="dcterms:W3CDTF">2010-06-17T18:45:00Z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TC103804541033</vt:lpwstr>
  </property>
</Properties>
</file>